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 w:rsidTr="00BC6E7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 w:rsidT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C03224" w:rsidRDefault="003573E4" w:rsidP="003573E4">
      <w:pPr>
        <w:rPr>
          <w:rFonts w:ascii="Arial Narrow" w:hAnsi="Arial Narrow"/>
          <w:sz w:val="22"/>
        </w:rPr>
      </w:pPr>
    </w:p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6C459B" w:rsidRPr="00BC6E70" w:rsidTr="00BC6E7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DA2F87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D3" w:rsidRDefault="00057DD3">
      <w:r>
        <w:separator/>
      </w:r>
    </w:p>
  </w:endnote>
  <w:endnote w:type="continuationSeparator" w:id="0">
    <w:p w:rsidR="00057DD3" w:rsidRDefault="0005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D3" w:rsidRDefault="00057DD3">
      <w:r>
        <w:separator/>
      </w:r>
    </w:p>
  </w:footnote>
  <w:footnote w:type="continuationSeparator" w:id="0">
    <w:p w:rsidR="00057DD3" w:rsidRDefault="00057DD3">
      <w:r>
        <w:continuationSeparator/>
      </w:r>
    </w:p>
  </w:footnote>
  <w:footnote w:id="1">
    <w:p w:rsidR="000C24F8" w:rsidRPr="00DA2F87" w:rsidRDefault="000C24F8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DA2F87" w:rsidRDefault="000C24F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6B70"/>
    <w:rsid w:val="00057DD3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76D6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644CB"/>
    <w:rsid w:val="007850DB"/>
    <w:rsid w:val="007A446A"/>
    <w:rsid w:val="007B15D0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900FCC"/>
    <w:rsid w:val="00922CC7"/>
    <w:rsid w:val="009707CB"/>
    <w:rsid w:val="00981F22"/>
    <w:rsid w:val="009D1B17"/>
    <w:rsid w:val="00A248B3"/>
    <w:rsid w:val="00A2541B"/>
    <w:rsid w:val="00A46BA5"/>
    <w:rsid w:val="00AB5874"/>
    <w:rsid w:val="00AC331C"/>
    <w:rsid w:val="00AD297F"/>
    <w:rsid w:val="00B14ABC"/>
    <w:rsid w:val="00BA52C2"/>
    <w:rsid w:val="00BC0310"/>
    <w:rsid w:val="00BC21EA"/>
    <w:rsid w:val="00BC6E70"/>
    <w:rsid w:val="00BD2C8E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semiHidden/>
    <w:rsid w:val="00013420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13420"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calystef</cp:lastModifiedBy>
  <cp:revision>2</cp:revision>
  <cp:lastPrinted>2013-01-03T07:41:00Z</cp:lastPrinted>
  <dcterms:created xsi:type="dcterms:W3CDTF">2013-06-09T20:55:00Z</dcterms:created>
  <dcterms:modified xsi:type="dcterms:W3CDTF">2013-06-09T20:55:00Z</dcterms:modified>
</cp:coreProperties>
</file>