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09" w:rsidRPr="00322865" w:rsidRDefault="00322865" w:rsidP="00322865">
      <w:pPr>
        <w:jc w:val="center"/>
        <w:rPr>
          <w:b/>
          <w:sz w:val="28"/>
          <w:szCs w:val="28"/>
          <w:u w:val="single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5.5pt;margin-top:-9.65pt;width:57.9pt;height:23.15pt;z-index:251656192" filled="f" stroked="f">
            <v:textbox>
              <w:txbxContent>
                <w:p w:rsidR="00322865" w:rsidRPr="000A284B" w:rsidRDefault="00322865" w:rsidP="00322865">
                  <w:pPr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Fiche 3</w:t>
                  </w:r>
                </w:p>
              </w:txbxContent>
            </v:textbox>
          </v:shape>
        </w:pict>
      </w:r>
      <w:r w:rsidRPr="00322865">
        <w:rPr>
          <w:b/>
          <w:sz w:val="28"/>
          <w:szCs w:val="28"/>
          <w:u w:val="single"/>
        </w:rPr>
        <w:t xml:space="preserve">REPESENTATION GRAPHIQUE DE </w:t>
      </w:r>
      <w:smartTag w:uri="urn:schemas-microsoft-com:office:smarttags" w:element="PersonName">
        <w:smartTagPr>
          <w:attr w:name="ProductID" w:val="LA PROPORTIONNALITE"/>
        </w:smartTagPr>
        <w:r w:rsidRPr="00322865">
          <w:rPr>
            <w:b/>
            <w:sz w:val="28"/>
            <w:szCs w:val="28"/>
            <w:u w:val="single"/>
          </w:rPr>
          <w:t>LA PROPORTIONNALITE</w:t>
        </w:r>
      </w:smartTag>
    </w:p>
    <w:p w:rsidR="00DF0F09" w:rsidRDefault="00DF0F09">
      <w:pPr>
        <w:rPr>
          <w:sz w:val="24"/>
        </w:rPr>
      </w:pPr>
    </w:p>
    <w:p w:rsidR="00DF0F09" w:rsidRDefault="00DF0F09">
      <w:pPr>
        <w:rPr>
          <w:sz w:val="24"/>
        </w:rPr>
      </w:pPr>
      <w:r>
        <w:rPr>
          <w:sz w:val="24"/>
        </w:rPr>
        <w:t>On a relevé les tarifs de cinéma en fonction du nombre de places achetées dans deux salles différentes :</w:t>
      </w:r>
    </w:p>
    <w:p w:rsidR="00DF0F09" w:rsidRDefault="00DF0F09">
      <w:pPr>
        <w:rPr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46"/>
        <w:gridCol w:w="1134"/>
        <w:gridCol w:w="1134"/>
        <w:gridCol w:w="1134"/>
        <w:gridCol w:w="1134"/>
        <w:gridCol w:w="1134"/>
        <w:gridCol w:w="1134"/>
      </w:tblGrid>
      <w:tr w:rsidR="00DF0F0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046" w:type="dxa"/>
          </w:tcPr>
          <w:p w:rsidR="00DF0F09" w:rsidRDefault="00524AB5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29" type="#_x0000_t202" style="position:absolute;margin-left:-80.55pt;margin-top:1.75pt;width:61.7pt;height:27pt;z-index:251657216" filled="f" stroked="f">
                  <v:textbox>
                    <w:txbxContent>
                      <w:p w:rsidR="00524AB5" w:rsidRDefault="00524AB5" w:rsidP="00524AB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Salle 1 :</w:t>
                        </w:r>
                      </w:p>
                      <w:p w:rsidR="00524AB5" w:rsidRDefault="00524AB5"/>
                    </w:txbxContent>
                  </v:textbox>
                </v:shape>
              </w:pict>
            </w:r>
            <w:r w:rsidR="00DF0F09">
              <w:rPr>
                <w:sz w:val="24"/>
              </w:rPr>
              <w:t>Nombre de places</w:t>
            </w:r>
          </w:p>
        </w:tc>
        <w:tc>
          <w:tcPr>
            <w:tcW w:w="1134" w:type="dxa"/>
          </w:tcPr>
          <w:p w:rsidR="00DF0F09" w:rsidRDefault="00DF0F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0F09" w:rsidRDefault="00DF0F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0F09" w:rsidRDefault="00DF0F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DF0F09" w:rsidRDefault="00DF0F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DF0F09" w:rsidRDefault="00DF0F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</w:tcPr>
          <w:p w:rsidR="00DF0F09" w:rsidRDefault="00322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F0F0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046" w:type="dxa"/>
          </w:tcPr>
          <w:p w:rsidR="00DF0F09" w:rsidRDefault="00DF0F09">
            <w:pPr>
              <w:rPr>
                <w:sz w:val="24"/>
              </w:rPr>
            </w:pPr>
            <w:r>
              <w:rPr>
                <w:sz w:val="24"/>
              </w:rPr>
              <w:t>Prix (€)</w:t>
            </w:r>
          </w:p>
        </w:tc>
        <w:tc>
          <w:tcPr>
            <w:tcW w:w="1134" w:type="dxa"/>
          </w:tcPr>
          <w:p w:rsidR="00DF0F09" w:rsidRDefault="00322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DF0F09" w:rsidRDefault="00322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DF0F09" w:rsidRDefault="00322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4" w:type="dxa"/>
          </w:tcPr>
          <w:p w:rsidR="00DF0F09" w:rsidRDefault="00322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4" w:type="dxa"/>
          </w:tcPr>
          <w:p w:rsidR="00DF0F09" w:rsidRDefault="00322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DF0F09" w:rsidRDefault="00322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</w:tbl>
    <w:p w:rsidR="00DF0F09" w:rsidRDefault="00DF0F09">
      <w:pPr>
        <w:rPr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46"/>
        <w:gridCol w:w="1134"/>
        <w:gridCol w:w="1134"/>
        <w:gridCol w:w="1134"/>
        <w:gridCol w:w="1134"/>
        <w:gridCol w:w="1134"/>
        <w:gridCol w:w="1134"/>
      </w:tblGrid>
      <w:tr w:rsidR="00DF0F0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046" w:type="dxa"/>
          </w:tcPr>
          <w:p w:rsidR="00DF0F09" w:rsidRDefault="00524AB5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30" type="#_x0000_t202" style="position:absolute;margin-left:-80.5pt;margin-top:1.25pt;width:61.7pt;height:27pt;z-index:251658240" filled="f" stroked="f">
                  <v:textbox>
                    <w:txbxContent>
                      <w:p w:rsidR="00524AB5" w:rsidRDefault="00524AB5" w:rsidP="00524AB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Salle 2 :</w:t>
                        </w:r>
                      </w:p>
                      <w:p w:rsidR="00524AB5" w:rsidRDefault="00524AB5" w:rsidP="00524AB5"/>
                    </w:txbxContent>
                  </v:textbox>
                </v:shape>
              </w:pict>
            </w:r>
            <w:r w:rsidR="00DF0F09">
              <w:rPr>
                <w:sz w:val="24"/>
              </w:rPr>
              <w:t>Nombre de places</w:t>
            </w:r>
          </w:p>
        </w:tc>
        <w:tc>
          <w:tcPr>
            <w:tcW w:w="1134" w:type="dxa"/>
          </w:tcPr>
          <w:p w:rsidR="00DF0F09" w:rsidRDefault="00DF0F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0F09" w:rsidRDefault="00DF0F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0F09" w:rsidRDefault="00DF0F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DF0F09" w:rsidRDefault="00DF0F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DF0F09" w:rsidRDefault="00DF0F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</w:tcPr>
          <w:p w:rsidR="00DF0F09" w:rsidRDefault="00322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F0F0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046" w:type="dxa"/>
          </w:tcPr>
          <w:p w:rsidR="00DF0F09" w:rsidRDefault="00DF0F09">
            <w:pPr>
              <w:rPr>
                <w:sz w:val="24"/>
              </w:rPr>
            </w:pPr>
            <w:r>
              <w:rPr>
                <w:sz w:val="24"/>
              </w:rPr>
              <w:t>Prix (€)</w:t>
            </w:r>
          </w:p>
        </w:tc>
        <w:tc>
          <w:tcPr>
            <w:tcW w:w="1134" w:type="dxa"/>
          </w:tcPr>
          <w:p w:rsidR="00DF0F09" w:rsidRDefault="00322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DF0F09" w:rsidRDefault="00322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4" w:type="dxa"/>
          </w:tcPr>
          <w:p w:rsidR="00DF0F09" w:rsidRDefault="00DF0F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34" w:type="dxa"/>
          </w:tcPr>
          <w:p w:rsidR="00DF0F09" w:rsidRDefault="00DF0F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34" w:type="dxa"/>
          </w:tcPr>
          <w:p w:rsidR="00DF0F09" w:rsidRDefault="008139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34" w:type="dxa"/>
          </w:tcPr>
          <w:p w:rsidR="00DF0F09" w:rsidRDefault="008139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</w:tbl>
    <w:p w:rsidR="00DF0F09" w:rsidRDefault="00DF0F09">
      <w:pPr>
        <w:rPr>
          <w:sz w:val="24"/>
        </w:rPr>
      </w:pPr>
    </w:p>
    <w:p w:rsidR="00DF0F09" w:rsidRDefault="00322865">
      <w:pPr>
        <w:rPr>
          <w:sz w:val="24"/>
        </w:rPr>
      </w:pPr>
      <w:r>
        <w:rPr>
          <w:sz w:val="24"/>
        </w:rPr>
        <w:t>1</w:t>
      </w:r>
      <w:r w:rsidR="00DF0F09">
        <w:rPr>
          <w:sz w:val="24"/>
        </w:rPr>
        <w:t xml:space="preserve">) Dans le même repère, représenter graphiquement ces deux situations. </w:t>
      </w:r>
    </w:p>
    <w:p w:rsidR="00524AB5" w:rsidRDefault="006D491A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168910</wp:posOffset>
            </wp:positionV>
            <wp:extent cx="6833235" cy="3429000"/>
            <wp:effectExtent l="19050" t="0" r="571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23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AB5" w:rsidRDefault="00524AB5">
      <w:pPr>
        <w:rPr>
          <w:sz w:val="24"/>
        </w:rPr>
      </w:pPr>
    </w:p>
    <w:p w:rsidR="00524AB5" w:rsidRDefault="00524AB5">
      <w:pPr>
        <w:rPr>
          <w:sz w:val="24"/>
        </w:rPr>
      </w:pPr>
    </w:p>
    <w:p w:rsidR="00524AB5" w:rsidRDefault="00524AB5">
      <w:pPr>
        <w:rPr>
          <w:sz w:val="24"/>
        </w:rPr>
      </w:pPr>
    </w:p>
    <w:p w:rsidR="00524AB5" w:rsidRDefault="00524AB5">
      <w:pPr>
        <w:rPr>
          <w:sz w:val="24"/>
        </w:rPr>
      </w:pPr>
    </w:p>
    <w:p w:rsidR="00524AB5" w:rsidRDefault="00524AB5">
      <w:pPr>
        <w:rPr>
          <w:sz w:val="24"/>
        </w:rPr>
      </w:pPr>
    </w:p>
    <w:p w:rsidR="00DF0F09" w:rsidRDefault="00DF0F09">
      <w:pPr>
        <w:jc w:val="center"/>
        <w:rPr>
          <w:sz w:val="24"/>
        </w:rPr>
      </w:pPr>
    </w:p>
    <w:p w:rsidR="00524AB5" w:rsidRDefault="00524AB5">
      <w:pPr>
        <w:jc w:val="center"/>
        <w:rPr>
          <w:sz w:val="24"/>
        </w:rPr>
      </w:pPr>
    </w:p>
    <w:p w:rsidR="00524AB5" w:rsidRPr="00524AB5" w:rsidRDefault="00524AB5">
      <w:pPr>
        <w:jc w:val="center"/>
        <w:rPr>
          <w:sz w:val="24"/>
        </w:rPr>
      </w:pPr>
    </w:p>
    <w:p w:rsidR="00524AB5" w:rsidRDefault="00524AB5">
      <w:pPr>
        <w:jc w:val="center"/>
        <w:rPr>
          <w:sz w:val="24"/>
        </w:rPr>
      </w:pPr>
    </w:p>
    <w:p w:rsidR="00524AB5" w:rsidRPr="00524AB5" w:rsidRDefault="00524AB5">
      <w:pPr>
        <w:jc w:val="center"/>
        <w:rPr>
          <w:sz w:val="24"/>
        </w:rPr>
      </w:pPr>
    </w:p>
    <w:p w:rsidR="00524AB5" w:rsidRDefault="00524AB5">
      <w:pPr>
        <w:jc w:val="center"/>
        <w:rPr>
          <w:sz w:val="24"/>
        </w:rPr>
      </w:pPr>
    </w:p>
    <w:p w:rsidR="00524AB5" w:rsidRDefault="00524AB5">
      <w:pPr>
        <w:jc w:val="center"/>
        <w:rPr>
          <w:sz w:val="24"/>
        </w:rPr>
      </w:pPr>
    </w:p>
    <w:p w:rsidR="00524AB5" w:rsidRDefault="00524AB5">
      <w:pPr>
        <w:jc w:val="center"/>
        <w:rPr>
          <w:sz w:val="24"/>
        </w:rPr>
      </w:pPr>
    </w:p>
    <w:p w:rsidR="00524AB5" w:rsidRDefault="00524AB5">
      <w:pPr>
        <w:jc w:val="center"/>
        <w:rPr>
          <w:sz w:val="24"/>
        </w:rPr>
      </w:pPr>
    </w:p>
    <w:p w:rsidR="00524AB5" w:rsidRDefault="00524AB5">
      <w:pPr>
        <w:jc w:val="center"/>
        <w:rPr>
          <w:sz w:val="24"/>
        </w:rPr>
      </w:pPr>
    </w:p>
    <w:p w:rsidR="00524AB5" w:rsidRDefault="00524AB5">
      <w:pPr>
        <w:jc w:val="center"/>
        <w:rPr>
          <w:sz w:val="24"/>
        </w:rPr>
      </w:pPr>
    </w:p>
    <w:p w:rsidR="00524AB5" w:rsidRDefault="00524AB5">
      <w:pPr>
        <w:jc w:val="center"/>
        <w:rPr>
          <w:sz w:val="24"/>
        </w:rPr>
      </w:pPr>
    </w:p>
    <w:p w:rsidR="00524AB5" w:rsidRDefault="00524AB5">
      <w:pPr>
        <w:jc w:val="center"/>
        <w:rPr>
          <w:sz w:val="24"/>
        </w:rPr>
      </w:pPr>
    </w:p>
    <w:p w:rsidR="00524AB5" w:rsidRDefault="00524AB5">
      <w:pPr>
        <w:jc w:val="center"/>
        <w:rPr>
          <w:sz w:val="24"/>
        </w:rPr>
      </w:pPr>
    </w:p>
    <w:p w:rsidR="00524AB5" w:rsidRDefault="00524AB5">
      <w:pPr>
        <w:jc w:val="center"/>
        <w:rPr>
          <w:sz w:val="24"/>
        </w:rPr>
      </w:pPr>
    </w:p>
    <w:p w:rsidR="00DF0F09" w:rsidRDefault="00DF0F09">
      <w:pPr>
        <w:rPr>
          <w:sz w:val="24"/>
        </w:rPr>
      </w:pPr>
    </w:p>
    <w:p w:rsidR="00524AB5" w:rsidRDefault="00524AB5">
      <w:pPr>
        <w:rPr>
          <w:sz w:val="24"/>
        </w:rPr>
      </w:pPr>
      <w:r>
        <w:rPr>
          <w:sz w:val="24"/>
        </w:rPr>
        <w:t>2) Quelles sont les caractéristiques de chaque représentation obtenue ?</w:t>
      </w:r>
    </w:p>
    <w:p w:rsidR="00524AB5" w:rsidRDefault="00524AB5">
      <w:pPr>
        <w:rPr>
          <w:sz w:val="24"/>
        </w:rPr>
      </w:pPr>
    </w:p>
    <w:p w:rsidR="00524AB5" w:rsidRDefault="00524AB5">
      <w:pPr>
        <w:rPr>
          <w:sz w:val="24"/>
        </w:rPr>
      </w:pPr>
      <w:r>
        <w:rPr>
          <w:sz w:val="24"/>
        </w:rPr>
        <w:tab/>
        <w:t>Salle 1 :</w:t>
      </w:r>
    </w:p>
    <w:p w:rsidR="00524AB5" w:rsidRDefault="00524AB5">
      <w:pPr>
        <w:rPr>
          <w:sz w:val="24"/>
        </w:rPr>
      </w:pPr>
    </w:p>
    <w:p w:rsidR="00524AB5" w:rsidRDefault="00524AB5">
      <w:pPr>
        <w:rPr>
          <w:sz w:val="24"/>
        </w:rPr>
      </w:pPr>
      <w:r>
        <w:rPr>
          <w:sz w:val="24"/>
        </w:rPr>
        <w:tab/>
        <w:t>Salle 2 :</w:t>
      </w:r>
    </w:p>
    <w:p w:rsidR="00524AB5" w:rsidRPr="00524AB5" w:rsidRDefault="00524AB5">
      <w:pPr>
        <w:rPr>
          <w:sz w:val="24"/>
        </w:rPr>
      </w:pPr>
    </w:p>
    <w:p w:rsidR="00DF0F09" w:rsidRDefault="00524AB5">
      <w:pPr>
        <w:rPr>
          <w:sz w:val="24"/>
        </w:rPr>
      </w:pPr>
      <w:r>
        <w:rPr>
          <w:sz w:val="24"/>
        </w:rPr>
        <w:t>3</w:t>
      </w:r>
      <w:r w:rsidR="00DF0F09">
        <w:rPr>
          <w:sz w:val="24"/>
        </w:rPr>
        <w:t xml:space="preserve">) </w:t>
      </w:r>
      <w:r>
        <w:rPr>
          <w:sz w:val="24"/>
        </w:rPr>
        <w:t>Le prix est-il proportionnel au nombre de places dans les 2 salles ?</w:t>
      </w:r>
    </w:p>
    <w:p w:rsidR="00524AB5" w:rsidRDefault="00524AB5">
      <w:pPr>
        <w:rPr>
          <w:sz w:val="24"/>
        </w:rPr>
      </w:pPr>
    </w:p>
    <w:p w:rsidR="00524AB5" w:rsidRDefault="00524AB5">
      <w:pPr>
        <w:rPr>
          <w:sz w:val="24"/>
        </w:rPr>
      </w:pPr>
      <w:r>
        <w:rPr>
          <w:sz w:val="24"/>
        </w:rPr>
        <w:tab/>
        <w:t>Salle 1 :</w:t>
      </w:r>
    </w:p>
    <w:p w:rsidR="00524AB5" w:rsidRDefault="00524AB5">
      <w:pPr>
        <w:rPr>
          <w:sz w:val="24"/>
        </w:rPr>
      </w:pPr>
    </w:p>
    <w:p w:rsidR="00524AB5" w:rsidRDefault="00524AB5">
      <w:pPr>
        <w:rPr>
          <w:sz w:val="24"/>
        </w:rPr>
      </w:pPr>
      <w:r>
        <w:rPr>
          <w:sz w:val="24"/>
        </w:rPr>
        <w:tab/>
        <w:t>Salle 2 :</w:t>
      </w:r>
    </w:p>
    <w:p w:rsidR="00524AB5" w:rsidRPr="00524AB5" w:rsidRDefault="00524AB5" w:rsidP="00524AB5">
      <w:pPr>
        <w:framePr w:w="10531" w:h="1698" w:hSpace="141" w:wrap="around" w:vAnchor="text" w:hAnchor="page" w:x="670" w:y="184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i/>
          <w:sz w:val="24"/>
          <w:szCs w:val="24"/>
          <w:u w:val="single"/>
        </w:rPr>
      </w:pPr>
      <w:r w:rsidRPr="00524AB5">
        <w:rPr>
          <w:b/>
          <w:i/>
          <w:sz w:val="24"/>
          <w:szCs w:val="24"/>
          <w:u w:val="single"/>
        </w:rPr>
        <w:t>CONCLUSION :</w:t>
      </w:r>
    </w:p>
    <w:p w:rsidR="00524AB5" w:rsidRDefault="00524AB5">
      <w:pPr>
        <w:rPr>
          <w:sz w:val="24"/>
        </w:rPr>
      </w:pPr>
    </w:p>
    <w:p w:rsidR="00DF0F09" w:rsidRDefault="00DF0F09">
      <w:pPr>
        <w:rPr>
          <w:sz w:val="24"/>
        </w:rPr>
      </w:pPr>
      <w:r>
        <w:rPr>
          <w:sz w:val="24"/>
        </w:rPr>
        <w:t>4) Peut-on prévoir le prix payé, dans chaque salle, pour l’achat de 45 places ? Même question pour 125 places.</w:t>
      </w:r>
    </w:p>
    <w:sectPr w:rsidR="00DF0F09">
      <w:pgSz w:w="11906" w:h="16838"/>
      <w:pgMar w:top="567" w:right="567" w:bottom="85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FAB"/>
    <w:multiLevelType w:val="singleLevel"/>
    <w:tmpl w:val="D494EBCA"/>
    <w:lvl w:ilvl="0">
      <w:start w:val="1"/>
      <w:numFmt w:val="lowerLetter"/>
      <w:pStyle w:val="titre3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2865"/>
    <w:rsid w:val="00322865"/>
    <w:rsid w:val="00524AB5"/>
    <w:rsid w:val="006D491A"/>
    <w:rsid w:val="0081396F"/>
    <w:rsid w:val="00DF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itre2">
    <w:name w:val="titre 2"/>
    <w:basedOn w:val="Policepardfaut"/>
    <w:rPr>
      <w:rFonts w:ascii="Comic Sans MS" w:hAnsi="Comic Sans MS"/>
      <w:b/>
      <w:color w:val="008000"/>
      <w:sz w:val="28"/>
      <w:u w:val="single"/>
    </w:rPr>
  </w:style>
  <w:style w:type="paragraph" w:customStyle="1" w:styleId="titre3">
    <w:name w:val="titre 3"/>
    <w:basedOn w:val="Normal"/>
    <w:pPr>
      <w:numPr>
        <w:numId w:val="1"/>
      </w:numPr>
      <w:tabs>
        <w:tab w:val="left" w:pos="9072"/>
      </w:tabs>
      <w:spacing w:line="360" w:lineRule="auto"/>
      <w:ind w:right="-567"/>
      <w:jc w:val="both"/>
    </w:pPr>
    <w:rPr>
      <w:rFonts w:ascii="Comic Sans MS" w:hAnsi="Comic Sans MS"/>
      <w:b/>
      <w:sz w:val="24"/>
      <w:u w:val="single"/>
    </w:rPr>
  </w:style>
  <w:style w:type="paragraph" w:customStyle="1" w:styleId="Titre30">
    <w:name w:val="Titre 3)"/>
    <w:basedOn w:val="Normalcentr"/>
    <w:autoRedefine/>
    <w:pPr>
      <w:tabs>
        <w:tab w:val="left" w:pos="567"/>
        <w:tab w:val="left" w:pos="1418"/>
        <w:tab w:val="left" w:pos="2694"/>
      </w:tabs>
      <w:spacing w:after="0" w:line="360" w:lineRule="auto"/>
      <w:ind w:left="851" w:right="-567"/>
      <w:jc w:val="both"/>
    </w:pPr>
    <w:rPr>
      <w:rFonts w:ascii="Comic Sans MS" w:hAnsi="Comic Sans MS"/>
      <w:b/>
      <w:color w:val="0000FF"/>
      <w:sz w:val="24"/>
      <w:u w:val="single"/>
    </w:rPr>
  </w:style>
  <w:style w:type="paragraph" w:styleId="Normalcentr">
    <w:name w:val="Block Text"/>
    <w:basedOn w:val="Normal"/>
    <w:pPr>
      <w:spacing w:after="120"/>
      <w:ind w:left="1440" w:right="1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Scienc5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Scienc58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PROPORTIONNALITE</vt:lpstr>
    </vt:vector>
  </TitlesOfParts>
  <Company>lycee jean mermoz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PROPORTIONNALITE</dc:title>
  <dc:creator>labo_sciences</dc:creator>
  <cp:lastModifiedBy>calystef</cp:lastModifiedBy>
  <cp:revision>2</cp:revision>
  <dcterms:created xsi:type="dcterms:W3CDTF">2013-02-17T13:21:00Z</dcterms:created>
  <dcterms:modified xsi:type="dcterms:W3CDTF">2013-02-17T13:21:00Z</dcterms:modified>
</cp:coreProperties>
</file>